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89" w:rsidRDefault="00CA6E89" w:rsidP="00467F50">
      <w:pPr>
        <w:jc w:val="right"/>
      </w:pPr>
      <w:r>
        <w:t xml:space="preserve">AL DIRIGENTE SCOLASTICO </w:t>
      </w:r>
    </w:p>
    <w:p w:rsidR="00CA6E89" w:rsidRDefault="00CA6E89" w:rsidP="00467F50">
      <w:pPr>
        <w:jc w:val="right"/>
      </w:pPr>
      <w:r>
        <w:t>I.I.S. “CASIMIRI”</w:t>
      </w:r>
    </w:p>
    <w:p w:rsidR="00CA6E89" w:rsidRDefault="00CA6E89" w:rsidP="00467F50">
      <w:pPr>
        <w:jc w:val="right"/>
      </w:pPr>
      <w:r>
        <w:t xml:space="preserve">GUALDO TADINO </w:t>
      </w:r>
    </w:p>
    <w:p w:rsidR="00CA6E89" w:rsidRDefault="00CA6E89" w:rsidP="00467F50">
      <w:pPr>
        <w:jc w:val="right"/>
      </w:pPr>
    </w:p>
    <w:p w:rsidR="00CA6E89" w:rsidRPr="00467F50" w:rsidRDefault="00CA6E89" w:rsidP="00467F50">
      <w:pPr>
        <w:jc w:val="right"/>
      </w:pPr>
    </w:p>
    <w:p w:rsidR="00CA6E89" w:rsidRPr="00467F50" w:rsidRDefault="00CA6E89" w:rsidP="00467F50">
      <w:r w:rsidRPr="00467F50">
        <w:t xml:space="preserve">Oggetto: Richiesta iscrizione corso </w:t>
      </w:r>
      <w:r>
        <w:rPr>
          <w:rFonts w:ascii="Arial" w:hAnsi="Arial" w:cs="Arial"/>
        </w:rPr>
        <w:t>Smart Class</w:t>
      </w:r>
    </w:p>
    <w:p w:rsidR="00CA6E89" w:rsidRPr="00467F50" w:rsidRDefault="00CA6E89" w:rsidP="00467F50"/>
    <w:p w:rsidR="00CA6E89" w:rsidRPr="00467F50" w:rsidRDefault="00CA6E89" w:rsidP="00467F50">
      <w:r w:rsidRPr="00467F50">
        <w:t>Il/a sottoscritto/a ___________________________________________________________________</w:t>
      </w:r>
    </w:p>
    <w:p w:rsidR="00CA6E89" w:rsidRDefault="00CA6E89" w:rsidP="00467F50">
      <w:r>
        <w:t>d</w:t>
      </w:r>
      <w:r w:rsidRPr="00467F50">
        <w:t>ocente di</w:t>
      </w:r>
      <w:r>
        <w:t>_________________</w:t>
      </w:r>
      <w:r w:rsidRPr="00467F50">
        <w:t xml:space="preserve"> a tempo indeterminato/determinato presso </w:t>
      </w:r>
    </w:p>
    <w:p w:rsidR="00CA6E89" w:rsidRDefault="00CA6E89" w:rsidP="00467F50">
      <w:r w:rsidRPr="00467F50">
        <w:t>_____________________________________</w:t>
      </w:r>
      <w:r>
        <w:t xml:space="preserve">, tel./cell._______________________________ e-mail </w:t>
      </w:r>
    </w:p>
    <w:p w:rsidR="00CA6E89" w:rsidRPr="00467F50" w:rsidRDefault="00CA6E89" w:rsidP="00467F50">
      <w:r>
        <w:t>_____________________________________</w:t>
      </w:r>
    </w:p>
    <w:p w:rsidR="00CA6E89" w:rsidRPr="00467F50" w:rsidRDefault="00CA6E89" w:rsidP="00467F50">
      <w:pPr>
        <w:jc w:val="center"/>
      </w:pPr>
      <w:r w:rsidRPr="00467F50">
        <w:t>CHIEDE</w:t>
      </w:r>
    </w:p>
    <w:p w:rsidR="00CA6E89" w:rsidRDefault="00CA6E89" w:rsidP="00467F50">
      <w:r>
        <w:t>d</w:t>
      </w:r>
      <w:r w:rsidRPr="00467F50">
        <w:t xml:space="preserve">i essere iscritto al corso </w:t>
      </w:r>
      <w:r>
        <w:rPr>
          <w:rFonts w:ascii="Arial" w:hAnsi="Arial" w:cs="Arial"/>
        </w:rPr>
        <w:t>Smart Class</w:t>
      </w:r>
      <w:r w:rsidRPr="00467F50">
        <w:t xml:space="preserve"> del </w:t>
      </w:r>
      <w:r>
        <w:t xml:space="preserve">progetto </w:t>
      </w:r>
      <w:r w:rsidRPr="00467F50">
        <w:t>DIDATTICA SMART E NON SOLO PER MOTIVARE GLI STUDENTI  del PNSD Azione #25</w:t>
      </w:r>
      <w:r>
        <w:t xml:space="preserve"> che si svolgerà dal 15 febbraio al 09 marzo 2021.</w:t>
      </w:r>
    </w:p>
    <w:p w:rsidR="00CA6E89" w:rsidRDefault="00CA6E89" w:rsidP="00467F50"/>
    <w:p w:rsidR="00CA6E89" w:rsidRDefault="00CA6E89" w:rsidP="00467F50"/>
    <w:p w:rsidR="00CA6E89" w:rsidRPr="00467F50" w:rsidRDefault="00CA6E89" w:rsidP="00467F50"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sectPr w:rsidR="00CA6E89" w:rsidRPr="00467F50" w:rsidSect="00467F50"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F50"/>
    <w:rsid w:val="00052535"/>
    <w:rsid w:val="00293BFD"/>
    <w:rsid w:val="002E0D12"/>
    <w:rsid w:val="00467F50"/>
    <w:rsid w:val="0048300F"/>
    <w:rsid w:val="005338B9"/>
    <w:rsid w:val="00583864"/>
    <w:rsid w:val="006A023F"/>
    <w:rsid w:val="007506FD"/>
    <w:rsid w:val="00960517"/>
    <w:rsid w:val="00B23334"/>
    <w:rsid w:val="00B40468"/>
    <w:rsid w:val="00BF7E92"/>
    <w:rsid w:val="00CA6E89"/>
    <w:rsid w:val="00CB5192"/>
    <w:rsid w:val="00DB73E4"/>
    <w:rsid w:val="00E1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00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89</Words>
  <Characters>510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</dc:title>
  <dc:subject/>
  <dc:creator>mariaassunta</dc:creator>
  <cp:keywords/>
  <dc:description/>
  <cp:lastModifiedBy>stacchiotti.agostino</cp:lastModifiedBy>
  <cp:revision>2</cp:revision>
  <dcterms:created xsi:type="dcterms:W3CDTF">2021-01-25T11:50:00Z</dcterms:created>
  <dcterms:modified xsi:type="dcterms:W3CDTF">2021-01-25T11:50:00Z</dcterms:modified>
</cp:coreProperties>
</file>